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95DA8" w14:textId="29C45A0E" w:rsidR="003D35DF" w:rsidRDefault="003D35DF" w:rsidP="00506EB0"/>
    <w:p w14:paraId="439F593C" w14:textId="419AA944" w:rsidR="00051B93" w:rsidRDefault="00CD7DD7" w:rsidP="00051B93">
      <w:pPr>
        <w:pStyle w:val="Heading1"/>
        <w:numPr>
          <w:ilvl w:val="0"/>
          <w:numId w:val="0"/>
        </w:numPr>
        <w:ind w:left="432" w:hanging="432"/>
      </w:pPr>
      <w:r>
        <w:t>Allowing Others to Speak on Your Behalf</w:t>
      </w:r>
    </w:p>
    <w:p w14:paraId="4AB4CD3D" w14:textId="182951DD" w:rsidR="00054F9A" w:rsidRPr="00634581" w:rsidRDefault="00634581" w:rsidP="00054F9A">
      <w:pPr>
        <w:rPr>
          <w:rFonts w:ascii="Arial Nova" w:hAnsi="Arial Nova"/>
          <w:b/>
          <w:bCs/>
          <w:sz w:val="22"/>
          <w:szCs w:val="22"/>
        </w:rPr>
      </w:pPr>
      <w:r w:rsidRPr="00634581">
        <w:rPr>
          <w:rFonts w:ascii="Arial Nova" w:hAnsi="Arial Nova"/>
          <w:b/>
          <w:bCs/>
          <w:sz w:val="22"/>
          <w:szCs w:val="22"/>
        </w:rPr>
        <w:t>For patients</w:t>
      </w:r>
      <w:r w:rsidR="00E26107">
        <w:rPr>
          <w:rFonts w:ascii="Arial Nova" w:hAnsi="Arial Nova"/>
          <w:b/>
          <w:bCs/>
          <w:sz w:val="22"/>
          <w:szCs w:val="22"/>
        </w:rPr>
        <w:t>,</w:t>
      </w:r>
      <w:r w:rsidR="008775A2">
        <w:rPr>
          <w:rFonts w:ascii="Arial Nova" w:hAnsi="Arial Nova"/>
          <w:b/>
          <w:bCs/>
          <w:sz w:val="22"/>
          <w:szCs w:val="22"/>
        </w:rPr>
        <w:t xml:space="preserve"> aged 16 and over</w:t>
      </w:r>
      <w:r w:rsidR="00E26107">
        <w:rPr>
          <w:rFonts w:ascii="Arial Nova" w:hAnsi="Arial Nova"/>
          <w:b/>
          <w:bCs/>
          <w:sz w:val="22"/>
          <w:szCs w:val="22"/>
        </w:rPr>
        <w:t>,</w:t>
      </w:r>
      <w:r w:rsidRPr="00634581">
        <w:rPr>
          <w:rFonts w:ascii="Arial Nova" w:hAnsi="Arial Nova"/>
          <w:b/>
          <w:bCs/>
          <w:sz w:val="22"/>
          <w:szCs w:val="22"/>
        </w:rPr>
        <w:t xml:space="preserve"> with capacity</w:t>
      </w:r>
    </w:p>
    <w:p w14:paraId="760CB04C" w14:textId="77777777" w:rsidR="008726CD" w:rsidRDefault="008726CD" w:rsidP="008726CD"/>
    <w:p w14:paraId="19ADE34B" w14:textId="0366C2B6" w:rsidR="008726CD" w:rsidRPr="00C86B65" w:rsidRDefault="008726CD" w:rsidP="00E95009">
      <w:pPr>
        <w:rPr>
          <w:rFonts w:ascii="Arial Nova" w:hAnsi="Arial Nova"/>
          <w:sz w:val="22"/>
          <w:szCs w:val="22"/>
        </w:rPr>
      </w:pPr>
      <w:r w:rsidRPr="00C86B65">
        <w:rPr>
          <w:rFonts w:ascii="Arial Nova" w:hAnsi="Arial Nova"/>
          <w:sz w:val="22"/>
          <w:szCs w:val="22"/>
        </w:rPr>
        <w:t>Due to patient confidentiality, we are unable to discuss any aspect of a patient’s medical file with anybody other than the patient, without express consent</w:t>
      </w:r>
      <w:r w:rsidR="00051B93" w:rsidRPr="00C86B65">
        <w:rPr>
          <w:rFonts w:ascii="Arial Nova" w:hAnsi="Arial Nova"/>
          <w:sz w:val="22"/>
          <w:szCs w:val="22"/>
        </w:rPr>
        <w:t>.</w:t>
      </w:r>
    </w:p>
    <w:p w14:paraId="6B2A99FC" w14:textId="77777777" w:rsidR="00051B93" w:rsidRPr="00C86B65" w:rsidRDefault="00051B93" w:rsidP="00E95009">
      <w:pPr>
        <w:rPr>
          <w:rFonts w:ascii="Arial Nova" w:hAnsi="Arial Nova"/>
          <w:sz w:val="22"/>
          <w:szCs w:val="22"/>
        </w:rPr>
      </w:pPr>
    </w:p>
    <w:p w14:paraId="4E9C8BBA" w14:textId="0085CF53" w:rsidR="008726CD" w:rsidRPr="00C86B65" w:rsidRDefault="008726CD" w:rsidP="008726CD">
      <w:pPr>
        <w:rPr>
          <w:rFonts w:ascii="Arial Nova" w:hAnsi="Arial Nova"/>
          <w:sz w:val="22"/>
          <w:szCs w:val="22"/>
        </w:rPr>
      </w:pPr>
      <w:r w:rsidRPr="00C86B65">
        <w:rPr>
          <w:rFonts w:ascii="Arial Nova" w:hAnsi="Arial Nova"/>
          <w:sz w:val="22"/>
          <w:szCs w:val="22"/>
        </w:rPr>
        <w:t>If you would like to consent for someone else to be able to discuss your medical records with practice staff, please indicate this on the form below.</w:t>
      </w:r>
    </w:p>
    <w:p w14:paraId="755F427D" w14:textId="77777777" w:rsidR="008726CD" w:rsidRPr="00C86B65" w:rsidRDefault="008726CD" w:rsidP="008726CD">
      <w:pPr>
        <w:rPr>
          <w:rFonts w:ascii="Arial Nova" w:hAnsi="Arial Nova"/>
          <w:sz w:val="22"/>
          <w:szCs w:val="22"/>
        </w:rPr>
      </w:pPr>
    </w:p>
    <w:p w14:paraId="486F1401" w14:textId="16FF441F" w:rsidR="008726CD" w:rsidRPr="00C86B65" w:rsidRDefault="008726CD" w:rsidP="008726CD">
      <w:pPr>
        <w:rPr>
          <w:rFonts w:ascii="Arial Nova" w:hAnsi="Arial Nova"/>
          <w:sz w:val="22"/>
          <w:szCs w:val="22"/>
        </w:rPr>
      </w:pPr>
      <w:r w:rsidRPr="00C86B65">
        <w:rPr>
          <w:rFonts w:ascii="Arial Nova" w:hAnsi="Arial Nova"/>
          <w:sz w:val="22"/>
          <w:szCs w:val="22"/>
        </w:rPr>
        <w:t>PLEASE NOTE: This form must be completed and signed by the patient giving permission for access to their record. Any incorrectly completed forms will not be processed.</w:t>
      </w:r>
      <w:r w:rsidRPr="00C86B65">
        <w:rPr>
          <w:rFonts w:ascii="Arial Nova" w:hAnsi="Arial Nova"/>
          <w:sz w:val="22"/>
          <w:szCs w:val="22"/>
        </w:rPr>
        <w:cr/>
      </w:r>
    </w:p>
    <w:p w14:paraId="1507BD3D" w14:textId="5F30EDD8" w:rsidR="00FB79BA" w:rsidRPr="00FB79BA" w:rsidRDefault="00FB79BA" w:rsidP="008726CD">
      <w:pPr>
        <w:rPr>
          <w:rFonts w:ascii="Arial Nova" w:hAnsi="Arial Nova"/>
          <w:b/>
          <w:bCs/>
          <w:u w:val="single"/>
        </w:rPr>
      </w:pPr>
      <w:r w:rsidRPr="00FB79BA">
        <w:rPr>
          <w:rFonts w:ascii="Arial Nova" w:hAnsi="Arial Nova"/>
          <w:b/>
          <w:bCs/>
          <w:u w:val="single"/>
        </w:rPr>
        <w:t>About me (the patient):</w:t>
      </w:r>
    </w:p>
    <w:p w14:paraId="4BD7EC48" w14:textId="77777777" w:rsidR="00DD6A86" w:rsidRDefault="00DD6A86" w:rsidP="008726CD">
      <w:pPr>
        <w:rPr>
          <w:rFonts w:ascii="Arial Nova" w:hAnsi="Arial Nova"/>
        </w:rPr>
      </w:pPr>
    </w:p>
    <w:p w14:paraId="4D093940" w14:textId="77777777" w:rsidR="00A6656F" w:rsidRPr="00001B48" w:rsidRDefault="00A6656F" w:rsidP="00A6656F">
      <w:pPr>
        <w:spacing w:line="276" w:lineRule="auto"/>
        <w:rPr>
          <w:rFonts w:ascii="Arial Nova" w:hAnsi="Arial Nova" w:cstheme="minorHAnsi"/>
          <w:bCs/>
          <w:sz w:val="22"/>
          <w:szCs w:val="22"/>
        </w:rPr>
      </w:pPr>
      <w:r w:rsidRPr="00001B48">
        <w:rPr>
          <w:rFonts w:ascii="Arial Nova" w:hAnsi="Arial Nova" w:cstheme="minorHAnsi"/>
          <w:bCs/>
          <w:sz w:val="22"/>
          <w:szCs w:val="22"/>
        </w:rPr>
        <w:t>Patient Name: …………………………………………………………..… Date of Birth……………………….</w:t>
      </w:r>
    </w:p>
    <w:p w14:paraId="7F4C64F8" w14:textId="77777777" w:rsidR="00DD6A86" w:rsidRDefault="00DD6A86" w:rsidP="00A6656F">
      <w:pPr>
        <w:spacing w:line="276" w:lineRule="auto"/>
        <w:rPr>
          <w:rFonts w:ascii="Arial Nova" w:hAnsi="Arial Nova" w:cstheme="minorHAnsi"/>
          <w:b/>
          <w:sz w:val="22"/>
          <w:szCs w:val="22"/>
        </w:rPr>
      </w:pPr>
    </w:p>
    <w:p w14:paraId="7EC611D7" w14:textId="6F92CD7E" w:rsidR="00FB79BA" w:rsidRPr="00FB79BA" w:rsidRDefault="00FB79BA" w:rsidP="00FB79BA">
      <w:pPr>
        <w:rPr>
          <w:rFonts w:ascii="Arial Nova" w:hAnsi="Arial Nova"/>
          <w:b/>
          <w:bCs/>
          <w:u w:val="single"/>
        </w:rPr>
      </w:pPr>
      <w:r w:rsidRPr="00FB79BA">
        <w:rPr>
          <w:rFonts w:ascii="Arial Nova" w:hAnsi="Arial Nova"/>
          <w:b/>
          <w:bCs/>
          <w:u w:val="single"/>
        </w:rPr>
        <w:t xml:space="preserve">About </w:t>
      </w:r>
      <w:r>
        <w:rPr>
          <w:rFonts w:ascii="Arial Nova" w:hAnsi="Arial Nova"/>
          <w:b/>
          <w:bCs/>
          <w:u w:val="single"/>
        </w:rPr>
        <w:t>them</w:t>
      </w:r>
      <w:r w:rsidRPr="00FB79BA">
        <w:rPr>
          <w:rFonts w:ascii="Arial Nova" w:hAnsi="Arial Nova"/>
          <w:b/>
          <w:bCs/>
          <w:u w:val="single"/>
        </w:rPr>
        <w:t xml:space="preserve"> (the </w:t>
      </w:r>
      <w:r w:rsidR="00C5575E">
        <w:rPr>
          <w:rFonts w:ascii="Arial Nova" w:hAnsi="Arial Nova"/>
          <w:b/>
          <w:bCs/>
          <w:u w:val="single"/>
        </w:rPr>
        <w:t xml:space="preserve">person who </w:t>
      </w:r>
      <w:r w:rsidR="00EB3DB5">
        <w:rPr>
          <w:rFonts w:ascii="Arial Nova" w:hAnsi="Arial Nova"/>
          <w:b/>
          <w:bCs/>
          <w:u w:val="single"/>
        </w:rPr>
        <w:t xml:space="preserve">can </w:t>
      </w:r>
      <w:r w:rsidRPr="00FB79BA">
        <w:rPr>
          <w:rFonts w:ascii="Arial Nova" w:hAnsi="Arial Nova"/>
          <w:b/>
          <w:bCs/>
          <w:u w:val="single"/>
        </w:rPr>
        <w:t>):</w:t>
      </w:r>
    </w:p>
    <w:p w14:paraId="300F10EE" w14:textId="77777777" w:rsidR="00A6656F" w:rsidRDefault="00A6656F" w:rsidP="008726CD">
      <w:pPr>
        <w:rPr>
          <w:rFonts w:ascii="Arial Nova" w:hAnsi="Arial Nova"/>
        </w:rPr>
      </w:pPr>
    </w:p>
    <w:p w14:paraId="3591EBEA" w14:textId="3341923C" w:rsidR="00DD6A86" w:rsidRDefault="00DD6A86" w:rsidP="00001B48">
      <w:pPr>
        <w:rPr>
          <w:rFonts w:ascii="Arial Nova" w:hAnsi="Arial Nova"/>
        </w:rPr>
      </w:pPr>
      <w:r w:rsidRPr="00DD6A86">
        <w:rPr>
          <w:rFonts w:ascii="Arial Nova" w:hAnsi="Arial Nova"/>
        </w:rPr>
        <w:t>I hereby give permission for</w:t>
      </w:r>
      <w:r w:rsidR="00C86B65">
        <w:rPr>
          <w:rFonts w:ascii="Arial Nova" w:hAnsi="Arial Nova"/>
        </w:rPr>
        <w:t xml:space="preserve"> Cromer Group Practice </w:t>
      </w:r>
      <w:r w:rsidRPr="00DD6A86">
        <w:rPr>
          <w:rFonts w:ascii="Arial Nova" w:hAnsi="Arial Nova"/>
        </w:rPr>
        <w:t xml:space="preserve">to discuss my medical records with </w:t>
      </w:r>
    </w:p>
    <w:p w14:paraId="44F42C12" w14:textId="46257CC8" w:rsidR="00001B48" w:rsidRPr="00001B48" w:rsidRDefault="00C86B65" w:rsidP="00001B48">
      <w:pPr>
        <w:spacing w:before="240" w:after="240"/>
        <w:rPr>
          <w:rFonts w:ascii="Arial Nova" w:hAnsi="Arial Nova"/>
        </w:rPr>
      </w:pPr>
      <w:r>
        <w:rPr>
          <w:rFonts w:ascii="Arial Nova" w:hAnsi="Arial Nova"/>
        </w:rPr>
        <w:t>Name</w:t>
      </w:r>
      <w:r w:rsidR="00001B48">
        <w:rPr>
          <w:rFonts w:ascii="Arial Nova" w:hAnsi="Arial Nova"/>
        </w:rPr>
        <w:t>: …………………………………………………………………………………</w:t>
      </w:r>
      <w:r>
        <w:rPr>
          <w:rFonts w:ascii="Arial Nova" w:hAnsi="Arial Nova"/>
        </w:rPr>
        <w:t>……..</w:t>
      </w:r>
      <w:r w:rsidR="00001B48">
        <w:rPr>
          <w:rFonts w:ascii="Arial Nova" w:hAnsi="Arial Nova"/>
        </w:rPr>
        <w:t>…………….</w:t>
      </w:r>
    </w:p>
    <w:p w14:paraId="664B78CA" w14:textId="6BDD2DB2" w:rsidR="00001B48" w:rsidRDefault="00C86B65" w:rsidP="00001B48">
      <w:pPr>
        <w:spacing w:after="240"/>
        <w:rPr>
          <w:rFonts w:ascii="Arial Nova" w:hAnsi="Arial Nova"/>
        </w:rPr>
      </w:pPr>
      <w:r>
        <w:rPr>
          <w:rFonts w:ascii="Arial Nova" w:hAnsi="Arial Nova"/>
        </w:rPr>
        <w:t>R</w:t>
      </w:r>
      <w:r w:rsidR="00001B48" w:rsidRPr="00001B48">
        <w:rPr>
          <w:rFonts w:ascii="Arial Nova" w:hAnsi="Arial Nova"/>
        </w:rPr>
        <w:t xml:space="preserve">elationship to me: </w:t>
      </w:r>
      <w:r w:rsidR="00001B48" w:rsidRPr="00001B48">
        <w:rPr>
          <w:rFonts w:ascii="Arial Nova" w:hAnsi="Arial Nova"/>
          <w:sz w:val="22"/>
          <w:szCs w:val="22"/>
        </w:rPr>
        <w:t xml:space="preserve">eg Neighbour/ Daughter / Friend: </w:t>
      </w:r>
      <w:r w:rsidR="00001B48">
        <w:rPr>
          <w:rFonts w:ascii="Arial Nova" w:hAnsi="Arial Nova"/>
        </w:rPr>
        <w:t>………………………………</w:t>
      </w:r>
      <w:r>
        <w:rPr>
          <w:rFonts w:ascii="Arial Nova" w:hAnsi="Arial Nova"/>
        </w:rPr>
        <w:t>……..</w:t>
      </w:r>
      <w:r w:rsidR="00001B48">
        <w:rPr>
          <w:rFonts w:ascii="Arial Nova" w:hAnsi="Arial Nova"/>
        </w:rPr>
        <w:t>…………….</w:t>
      </w:r>
    </w:p>
    <w:p w14:paraId="7A1FFCCC" w14:textId="7A44BA73" w:rsidR="00001B48" w:rsidRPr="00001B48" w:rsidRDefault="00001B48" w:rsidP="00001B48">
      <w:pPr>
        <w:spacing w:after="240"/>
        <w:rPr>
          <w:rFonts w:ascii="Arial Nova" w:hAnsi="Arial Nova"/>
        </w:rPr>
      </w:pPr>
      <w:r w:rsidRPr="00001B48">
        <w:rPr>
          <w:rFonts w:ascii="Arial Nova" w:hAnsi="Arial Nova"/>
        </w:rPr>
        <w:t xml:space="preserve">Their telephone number(s): </w:t>
      </w:r>
      <w:r>
        <w:rPr>
          <w:rFonts w:ascii="Arial Nova" w:hAnsi="Arial Nova"/>
        </w:rPr>
        <w:t>……………………………………………………………………………...</w:t>
      </w:r>
    </w:p>
    <w:p w14:paraId="7865DDCF" w14:textId="79B69BB6" w:rsidR="00001B48" w:rsidRPr="00001B48" w:rsidRDefault="00001B48" w:rsidP="00001B48">
      <w:pPr>
        <w:spacing w:after="240"/>
        <w:rPr>
          <w:rFonts w:ascii="Arial Nova" w:hAnsi="Arial Nova"/>
        </w:rPr>
      </w:pPr>
      <w:r w:rsidRPr="00001B48">
        <w:rPr>
          <w:rFonts w:ascii="Arial Nova" w:hAnsi="Arial Nova"/>
        </w:rPr>
        <w:t xml:space="preserve">Is this person also registered </w:t>
      </w:r>
      <w:r w:rsidR="00C86B65">
        <w:rPr>
          <w:rFonts w:ascii="Arial Nova" w:hAnsi="Arial Nova"/>
        </w:rPr>
        <w:t xml:space="preserve">at </w:t>
      </w:r>
      <w:r>
        <w:rPr>
          <w:rFonts w:ascii="Arial Nova" w:hAnsi="Arial Nova"/>
        </w:rPr>
        <w:t>Cromer Group Practice</w:t>
      </w:r>
      <w:r w:rsidRPr="00001B48">
        <w:rPr>
          <w:rFonts w:ascii="Arial Nova" w:hAnsi="Arial Nova"/>
        </w:rPr>
        <w:t xml:space="preserve">? </w:t>
      </w:r>
      <w:r w:rsidR="00C86B65">
        <w:rPr>
          <w:rFonts w:ascii="Arial Nova" w:hAnsi="Arial Nova"/>
        </w:rPr>
        <w:tab/>
      </w:r>
      <w:r w:rsidR="00C86B65">
        <w:rPr>
          <w:rFonts w:ascii="Arial Nova" w:hAnsi="Arial Nova"/>
        </w:rPr>
        <w:tab/>
      </w:r>
      <w:r w:rsidRPr="00001B48">
        <w:rPr>
          <w:rFonts w:ascii="Arial Nova" w:hAnsi="Arial Nova"/>
        </w:rPr>
        <w:t>Yes / No</w:t>
      </w:r>
    </w:p>
    <w:p w14:paraId="1E248366" w14:textId="6D808608" w:rsidR="00001B48" w:rsidRPr="00001B48" w:rsidRDefault="00001B48" w:rsidP="00001B48">
      <w:pPr>
        <w:spacing w:after="240"/>
        <w:rPr>
          <w:rFonts w:ascii="Arial Nova" w:hAnsi="Arial Nova"/>
        </w:rPr>
      </w:pPr>
      <w:r w:rsidRPr="00001B48">
        <w:rPr>
          <w:rFonts w:ascii="Arial Nova" w:hAnsi="Arial Nova"/>
        </w:rPr>
        <w:t>Would you like</w:t>
      </w:r>
      <w:r>
        <w:rPr>
          <w:rFonts w:ascii="Arial Nova" w:hAnsi="Arial Nova"/>
        </w:rPr>
        <w:t xml:space="preserve"> us to record them as your </w:t>
      </w:r>
      <w:r w:rsidRPr="00001B48">
        <w:rPr>
          <w:rFonts w:ascii="Arial Nova" w:hAnsi="Arial Nova"/>
        </w:rPr>
        <w:t xml:space="preserve">emergency contact : </w:t>
      </w:r>
      <w:r w:rsidR="00C86B65">
        <w:rPr>
          <w:rFonts w:ascii="Arial Nova" w:hAnsi="Arial Nova"/>
        </w:rPr>
        <w:tab/>
      </w:r>
      <w:r w:rsidRPr="00001B48">
        <w:rPr>
          <w:rFonts w:ascii="Arial Nova" w:hAnsi="Arial Nova"/>
        </w:rPr>
        <w:t>Yes / No</w:t>
      </w:r>
    </w:p>
    <w:p w14:paraId="04914043" w14:textId="77777777" w:rsidR="00EB6D66" w:rsidRDefault="006300BB" w:rsidP="008726CD">
      <w:pPr>
        <w:rPr>
          <w:rFonts w:ascii="Arial Nova" w:hAnsi="Arial Nova"/>
        </w:rPr>
      </w:pPr>
      <w:r w:rsidRPr="006300BB">
        <w:rPr>
          <w:rFonts w:ascii="Arial Nova" w:hAnsi="Arial Nova"/>
        </w:rPr>
        <w:t xml:space="preserve">I give permission for the following things to be discussed with the above </w:t>
      </w:r>
      <w:r w:rsidR="00EB6D66">
        <w:rPr>
          <w:rFonts w:ascii="Arial Nova" w:hAnsi="Arial Nova"/>
        </w:rPr>
        <w:t>person</w:t>
      </w:r>
    </w:p>
    <w:p w14:paraId="30F5BA47" w14:textId="535AF50C" w:rsidR="00DD6A86" w:rsidRDefault="006300BB" w:rsidP="008726CD">
      <w:pPr>
        <w:rPr>
          <w:rFonts w:ascii="Arial Nova" w:hAnsi="Arial Nova"/>
        </w:rPr>
      </w:pPr>
      <w:r w:rsidRPr="00EB6D66">
        <w:rPr>
          <w:rFonts w:ascii="Arial Nova" w:hAnsi="Arial Nova"/>
          <w:sz w:val="22"/>
          <w:szCs w:val="22"/>
        </w:rPr>
        <w:t>(please tick all that apply):</w:t>
      </w:r>
    </w:p>
    <w:p w14:paraId="5B70B260" w14:textId="77777777" w:rsidR="00DD6A86" w:rsidRDefault="00DD6A86" w:rsidP="008726CD">
      <w:pPr>
        <w:rPr>
          <w:rFonts w:ascii="Arial Nova" w:hAnsi="Arial Nova"/>
        </w:rPr>
      </w:pP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1"/>
        <w:gridCol w:w="1271"/>
        <w:gridCol w:w="2693"/>
        <w:gridCol w:w="850"/>
      </w:tblGrid>
      <w:tr w:rsidR="005A412D" w14:paraId="758DECD4" w14:textId="2C2610D2" w:rsidTr="005A412D">
        <w:tc>
          <w:tcPr>
            <w:tcW w:w="2131" w:type="dxa"/>
          </w:tcPr>
          <w:p w14:paraId="57BD6D18" w14:textId="0C0C1410" w:rsidR="005A412D" w:rsidRDefault="005A412D" w:rsidP="005565D5">
            <w:pPr>
              <w:spacing w:before="120" w:after="120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Test Results </w:t>
            </w:r>
          </w:p>
        </w:tc>
        <w:tc>
          <w:tcPr>
            <w:tcW w:w="1271" w:type="dxa"/>
          </w:tcPr>
          <w:p w14:paraId="514D42E8" w14:textId="2A34C7F0" w:rsidR="005A412D" w:rsidRDefault="005A412D" w:rsidP="005A412D">
            <w:pPr>
              <w:rPr>
                <w:rFonts w:ascii="Arial Nova" w:hAnsi="Arial Nova"/>
              </w:rPr>
            </w:pPr>
            <w:r>
              <w:rPr>
                <w:rFonts w:ascii="Calibri" w:hAnsi="Calibri" w:cs="Calibri"/>
              </w:rPr>
              <w:t>⃝</w:t>
            </w:r>
          </w:p>
        </w:tc>
        <w:tc>
          <w:tcPr>
            <w:tcW w:w="2693" w:type="dxa"/>
          </w:tcPr>
          <w:p w14:paraId="190F2868" w14:textId="110393E4" w:rsidR="005A412D" w:rsidRDefault="005A412D" w:rsidP="005565D5">
            <w:pPr>
              <w:spacing w:before="120" w:after="120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Solicitors matters</w:t>
            </w:r>
          </w:p>
        </w:tc>
        <w:tc>
          <w:tcPr>
            <w:tcW w:w="850" w:type="dxa"/>
          </w:tcPr>
          <w:p w14:paraId="4B60147E" w14:textId="5CF974EA" w:rsidR="005A412D" w:rsidRDefault="005A412D" w:rsidP="005A412D">
            <w:pPr>
              <w:rPr>
                <w:rFonts w:ascii="Arial Nova" w:hAnsi="Arial Nova"/>
              </w:rPr>
            </w:pPr>
            <w:r>
              <w:rPr>
                <w:rFonts w:ascii="Calibri" w:hAnsi="Calibri" w:cs="Calibri"/>
              </w:rPr>
              <w:t>⃝</w:t>
            </w:r>
          </w:p>
        </w:tc>
      </w:tr>
      <w:tr w:rsidR="005A412D" w14:paraId="3C8CEC40" w14:textId="3EA9A957" w:rsidTr="005A412D">
        <w:tc>
          <w:tcPr>
            <w:tcW w:w="2131" w:type="dxa"/>
          </w:tcPr>
          <w:p w14:paraId="60C3730E" w14:textId="27078483" w:rsidR="005A412D" w:rsidRDefault="005A412D" w:rsidP="005565D5">
            <w:pPr>
              <w:spacing w:before="120" w:after="120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Medication</w:t>
            </w:r>
          </w:p>
        </w:tc>
        <w:tc>
          <w:tcPr>
            <w:tcW w:w="1271" w:type="dxa"/>
          </w:tcPr>
          <w:p w14:paraId="63F15991" w14:textId="2EF02C6A" w:rsidR="005A412D" w:rsidRDefault="005A412D" w:rsidP="005A412D">
            <w:pPr>
              <w:rPr>
                <w:rFonts w:ascii="Arial Nova" w:hAnsi="Arial Nova"/>
              </w:rPr>
            </w:pPr>
            <w:r>
              <w:rPr>
                <w:rFonts w:ascii="Calibri" w:hAnsi="Calibri" w:cs="Calibri"/>
              </w:rPr>
              <w:t>⃝</w:t>
            </w:r>
          </w:p>
        </w:tc>
        <w:tc>
          <w:tcPr>
            <w:tcW w:w="2693" w:type="dxa"/>
          </w:tcPr>
          <w:p w14:paraId="4521CB9C" w14:textId="28947FA3" w:rsidR="005A412D" w:rsidRDefault="005A412D" w:rsidP="005565D5">
            <w:pPr>
              <w:spacing w:before="120" w:after="120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Insurance matters</w:t>
            </w:r>
          </w:p>
        </w:tc>
        <w:tc>
          <w:tcPr>
            <w:tcW w:w="850" w:type="dxa"/>
          </w:tcPr>
          <w:p w14:paraId="0DD2557C" w14:textId="390D7824" w:rsidR="005A412D" w:rsidRDefault="005A412D" w:rsidP="005A412D">
            <w:pPr>
              <w:rPr>
                <w:rFonts w:ascii="Arial Nova" w:hAnsi="Arial Nova"/>
              </w:rPr>
            </w:pPr>
            <w:r>
              <w:rPr>
                <w:rFonts w:ascii="Calibri" w:hAnsi="Calibri" w:cs="Calibri"/>
              </w:rPr>
              <w:t>⃝</w:t>
            </w:r>
          </w:p>
        </w:tc>
      </w:tr>
      <w:tr w:rsidR="005A412D" w14:paraId="2B11FF45" w14:textId="2FB6391C" w:rsidTr="005A412D">
        <w:tc>
          <w:tcPr>
            <w:tcW w:w="2131" w:type="dxa"/>
          </w:tcPr>
          <w:p w14:paraId="05501F28" w14:textId="72A3C39C" w:rsidR="005A412D" w:rsidRDefault="005A412D" w:rsidP="005565D5">
            <w:pPr>
              <w:spacing w:before="120" w:after="120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Consultations</w:t>
            </w:r>
          </w:p>
        </w:tc>
        <w:tc>
          <w:tcPr>
            <w:tcW w:w="1271" w:type="dxa"/>
          </w:tcPr>
          <w:p w14:paraId="409E70F3" w14:textId="667F39EF" w:rsidR="005A412D" w:rsidRDefault="005A412D" w:rsidP="005A412D">
            <w:pPr>
              <w:rPr>
                <w:rFonts w:ascii="Arial Nova" w:hAnsi="Arial Nova"/>
              </w:rPr>
            </w:pPr>
            <w:r>
              <w:rPr>
                <w:rFonts w:ascii="Calibri" w:hAnsi="Calibri" w:cs="Calibri"/>
              </w:rPr>
              <w:t>⃝</w:t>
            </w:r>
          </w:p>
        </w:tc>
        <w:tc>
          <w:tcPr>
            <w:tcW w:w="2693" w:type="dxa"/>
          </w:tcPr>
          <w:p w14:paraId="6DC7F514" w14:textId="20B45144" w:rsidR="005A412D" w:rsidRDefault="005A412D" w:rsidP="005565D5">
            <w:pPr>
              <w:spacing w:before="120" w:after="120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Appointments</w:t>
            </w:r>
          </w:p>
        </w:tc>
        <w:tc>
          <w:tcPr>
            <w:tcW w:w="850" w:type="dxa"/>
          </w:tcPr>
          <w:p w14:paraId="7CB9B3F8" w14:textId="34EB9AB6" w:rsidR="005A412D" w:rsidRDefault="005A412D" w:rsidP="005A412D">
            <w:pPr>
              <w:rPr>
                <w:rFonts w:ascii="Arial Nova" w:hAnsi="Arial Nova"/>
              </w:rPr>
            </w:pPr>
            <w:r>
              <w:rPr>
                <w:rFonts w:ascii="Calibri" w:hAnsi="Calibri" w:cs="Calibri"/>
              </w:rPr>
              <w:t>⃝</w:t>
            </w:r>
          </w:p>
        </w:tc>
      </w:tr>
      <w:tr w:rsidR="005A412D" w14:paraId="476D460C" w14:textId="6032D573" w:rsidTr="005A412D">
        <w:tc>
          <w:tcPr>
            <w:tcW w:w="2131" w:type="dxa"/>
          </w:tcPr>
          <w:p w14:paraId="74BFED37" w14:textId="09B5FFB7" w:rsidR="005A412D" w:rsidRDefault="005A412D" w:rsidP="005565D5">
            <w:pPr>
              <w:spacing w:before="120" w:after="120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Referrals</w:t>
            </w:r>
          </w:p>
        </w:tc>
        <w:tc>
          <w:tcPr>
            <w:tcW w:w="1271" w:type="dxa"/>
          </w:tcPr>
          <w:p w14:paraId="1B62CBB6" w14:textId="68DB4D3E" w:rsidR="005A412D" w:rsidRDefault="005A412D" w:rsidP="005A412D">
            <w:pPr>
              <w:rPr>
                <w:rFonts w:ascii="Arial Nova" w:hAnsi="Arial Nova"/>
              </w:rPr>
            </w:pPr>
            <w:r>
              <w:rPr>
                <w:rFonts w:ascii="Calibri" w:hAnsi="Calibri" w:cs="Calibri"/>
              </w:rPr>
              <w:t>⃝</w:t>
            </w:r>
          </w:p>
        </w:tc>
        <w:tc>
          <w:tcPr>
            <w:tcW w:w="2693" w:type="dxa"/>
          </w:tcPr>
          <w:p w14:paraId="01FC4EF2" w14:textId="4FFF9779" w:rsidR="005A412D" w:rsidRDefault="005A412D" w:rsidP="005565D5">
            <w:pPr>
              <w:spacing w:before="120" w:after="120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Other (specify)</w:t>
            </w:r>
          </w:p>
        </w:tc>
        <w:tc>
          <w:tcPr>
            <w:tcW w:w="850" w:type="dxa"/>
          </w:tcPr>
          <w:p w14:paraId="193394D1" w14:textId="77777777" w:rsidR="005A412D" w:rsidRDefault="005A412D" w:rsidP="005565D5">
            <w:pPr>
              <w:spacing w:before="120" w:after="120"/>
              <w:rPr>
                <w:rFonts w:ascii="Arial Nova" w:hAnsi="Arial Nova"/>
              </w:rPr>
            </w:pPr>
          </w:p>
        </w:tc>
      </w:tr>
    </w:tbl>
    <w:p w14:paraId="0F21777D" w14:textId="50871F34" w:rsidR="006300BB" w:rsidRDefault="006300BB" w:rsidP="005A412D">
      <w:pPr>
        <w:rPr>
          <w:rFonts w:ascii="Arial Nova" w:hAnsi="Arial Nova"/>
        </w:rPr>
      </w:pPr>
    </w:p>
    <w:p w14:paraId="46E2B643" w14:textId="77777777" w:rsidR="00447D1B" w:rsidRDefault="00447D1B" w:rsidP="005A412D">
      <w:pPr>
        <w:rPr>
          <w:rFonts w:ascii="Arial Nova" w:hAnsi="Arial Nova"/>
        </w:rPr>
      </w:pPr>
    </w:p>
    <w:p w14:paraId="08366AA2" w14:textId="0BF1855F" w:rsidR="000827D4" w:rsidRDefault="000827D4" w:rsidP="000827D4">
      <w:pPr>
        <w:spacing w:line="276" w:lineRule="auto"/>
        <w:rPr>
          <w:rFonts w:ascii="Arial Nova" w:hAnsi="Arial Nova" w:cstheme="minorHAnsi"/>
          <w:sz w:val="22"/>
          <w:szCs w:val="22"/>
        </w:rPr>
      </w:pPr>
      <w:r>
        <w:rPr>
          <w:rFonts w:ascii="Arial Nova" w:hAnsi="Arial Nova" w:cstheme="minorHAnsi"/>
          <w:sz w:val="22"/>
          <w:szCs w:val="22"/>
        </w:rPr>
        <w:t>Signature of Patient …………………..………………………….</w:t>
      </w:r>
      <w:r w:rsidRPr="00737BEE">
        <w:rPr>
          <w:rFonts w:ascii="Arial Nova" w:hAnsi="Arial Nova" w:cstheme="minorHAnsi"/>
          <w:sz w:val="22"/>
          <w:szCs w:val="22"/>
        </w:rPr>
        <w:t>……………………………</w:t>
      </w:r>
      <w:r>
        <w:rPr>
          <w:rFonts w:ascii="Arial Nova" w:hAnsi="Arial Nova" w:cstheme="minorHAnsi"/>
          <w:sz w:val="22"/>
          <w:szCs w:val="22"/>
        </w:rPr>
        <w:t>…</w:t>
      </w:r>
      <w:r w:rsidRPr="00737BEE">
        <w:rPr>
          <w:rFonts w:ascii="Arial Nova" w:hAnsi="Arial Nova" w:cstheme="minorHAnsi"/>
          <w:sz w:val="22"/>
          <w:szCs w:val="22"/>
        </w:rPr>
        <w:t>…….</w:t>
      </w:r>
      <w:r>
        <w:rPr>
          <w:rFonts w:ascii="Arial Nova" w:hAnsi="Arial Nova" w:cstheme="minorHAnsi"/>
          <w:sz w:val="22"/>
          <w:szCs w:val="22"/>
        </w:rPr>
        <w:t xml:space="preserve"> </w:t>
      </w:r>
    </w:p>
    <w:p w14:paraId="2AA583F9" w14:textId="77777777" w:rsidR="000827D4" w:rsidRDefault="000827D4" w:rsidP="000827D4">
      <w:pPr>
        <w:spacing w:line="276" w:lineRule="auto"/>
        <w:rPr>
          <w:rFonts w:ascii="Arial Nova" w:hAnsi="Arial Nova" w:cstheme="minorHAnsi"/>
          <w:sz w:val="22"/>
          <w:szCs w:val="22"/>
        </w:rPr>
      </w:pPr>
    </w:p>
    <w:p w14:paraId="2AC4A6FF" w14:textId="77777777" w:rsidR="000827D4" w:rsidRPr="00737BEE" w:rsidRDefault="000827D4" w:rsidP="000827D4">
      <w:pPr>
        <w:spacing w:line="276" w:lineRule="auto"/>
        <w:rPr>
          <w:rFonts w:ascii="Arial Nova" w:hAnsi="Arial Nova" w:cstheme="minorHAnsi"/>
          <w:sz w:val="22"/>
          <w:szCs w:val="22"/>
        </w:rPr>
      </w:pPr>
      <w:r w:rsidRPr="00737BEE">
        <w:rPr>
          <w:rFonts w:ascii="Arial Nova" w:hAnsi="Arial Nova" w:cstheme="minorHAnsi"/>
          <w:sz w:val="22"/>
          <w:szCs w:val="22"/>
        </w:rPr>
        <w:t>Date:…………………………</w:t>
      </w:r>
      <w:r>
        <w:rPr>
          <w:rFonts w:ascii="Arial Nova" w:hAnsi="Arial Nova" w:cstheme="minorHAnsi"/>
          <w:sz w:val="22"/>
          <w:szCs w:val="22"/>
        </w:rPr>
        <w:t>…………………………….</w:t>
      </w:r>
      <w:r w:rsidRPr="00737BEE">
        <w:rPr>
          <w:rFonts w:ascii="Arial Nova" w:hAnsi="Arial Nova" w:cstheme="minorHAnsi"/>
          <w:sz w:val="22"/>
          <w:szCs w:val="22"/>
        </w:rPr>
        <w:t>…</w:t>
      </w:r>
    </w:p>
    <w:p w14:paraId="6DE237A4" w14:textId="730820D0" w:rsidR="00EE0811" w:rsidRDefault="00EE0811" w:rsidP="00EE0811">
      <w:pPr>
        <w:tabs>
          <w:tab w:val="left" w:pos="2085"/>
        </w:tabs>
        <w:rPr>
          <w:rFonts w:ascii="Arial Nova" w:hAnsi="Arial Nova"/>
        </w:rPr>
      </w:pPr>
    </w:p>
    <w:p w14:paraId="5A7A2767" w14:textId="77777777" w:rsidR="00EE0811" w:rsidRPr="00C543CB" w:rsidRDefault="00EE0811" w:rsidP="00EE0811">
      <w:pPr>
        <w:tabs>
          <w:tab w:val="left" w:pos="2085"/>
        </w:tabs>
        <w:rPr>
          <w:rFonts w:ascii="Arial Nova" w:hAnsi="Arial Nova"/>
          <w:b/>
          <w:bCs/>
        </w:rPr>
      </w:pPr>
    </w:p>
    <w:p w14:paraId="3FA93802" w14:textId="0DB5FC21" w:rsidR="00EE0811" w:rsidRPr="00C543CB" w:rsidRDefault="00EE0811" w:rsidP="00EE0811">
      <w:pPr>
        <w:tabs>
          <w:tab w:val="left" w:pos="2085"/>
        </w:tabs>
        <w:rPr>
          <w:rFonts w:ascii="Arial Nova" w:hAnsi="Arial Nova"/>
          <w:b/>
          <w:bCs/>
          <w:sz w:val="20"/>
          <w:szCs w:val="20"/>
        </w:rPr>
      </w:pPr>
      <w:r w:rsidRPr="00C543CB">
        <w:rPr>
          <w:rFonts w:ascii="Arial Nova" w:hAnsi="Arial Nova"/>
          <w:b/>
          <w:bCs/>
          <w:sz w:val="20"/>
          <w:szCs w:val="20"/>
        </w:rPr>
        <w:t>Should your circumstances</w:t>
      </w:r>
      <w:r w:rsidR="00C543CB">
        <w:rPr>
          <w:rFonts w:ascii="Arial Nova" w:hAnsi="Arial Nova"/>
          <w:b/>
          <w:bCs/>
          <w:sz w:val="20"/>
          <w:szCs w:val="20"/>
        </w:rPr>
        <w:t xml:space="preserve"> or wishes</w:t>
      </w:r>
      <w:r w:rsidRPr="00C543CB">
        <w:rPr>
          <w:rFonts w:ascii="Arial Nova" w:hAnsi="Arial Nova"/>
          <w:b/>
          <w:bCs/>
          <w:sz w:val="20"/>
          <w:szCs w:val="20"/>
        </w:rPr>
        <w:t xml:space="preserve"> change, it is your responsibility to keep us informed</w:t>
      </w:r>
      <w:r w:rsidR="00C543CB" w:rsidRPr="00C543CB">
        <w:rPr>
          <w:rFonts w:ascii="Arial Nova" w:hAnsi="Arial Nova"/>
          <w:b/>
          <w:bCs/>
          <w:sz w:val="20"/>
          <w:szCs w:val="20"/>
        </w:rPr>
        <w:t xml:space="preserve">.  </w:t>
      </w:r>
      <w:r w:rsidR="00906B4F" w:rsidRPr="00C543CB">
        <w:rPr>
          <w:rFonts w:ascii="Arial Nova" w:hAnsi="Arial Nova"/>
          <w:b/>
          <w:bCs/>
          <w:sz w:val="20"/>
          <w:szCs w:val="20"/>
        </w:rPr>
        <w:t>The Practice cannot be hel</w:t>
      </w:r>
      <w:r w:rsidR="00F14747" w:rsidRPr="00C543CB">
        <w:rPr>
          <w:rFonts w:ascii="Arial Nova" w:hAnsi="Arial Nova"/>
          <w:b/>
          <w:bCs/>
          <w:sz w:val="20"/>
          <w:szCs w:val="20"/>
        </w:rPr>
        <w:t>d</w:t>
      </w:r>
      <w:r w:rsidR="00906B4F" w:rsidRPr="00C543CB">
        <w:rPr>
          <w:rFonts w:ascii="Arial Nova" w:hAnsi="Arial Nova"/>
          <w:b/>
          <w:bCs/>
          <w:sz w:val="20"/>
          <w:szCs w:val="20"/>
        </w:rPr>
        <w:t xml:space="preserve"> responsible for any subsequent consequences should </w:t>
      </w:r>
      <w:r w:rsidR="00C86B65" w:rsidRPr="00C543CB">
        <w:rPr>
          <w:rFonts w:ascii="Arial Nova" w:hAnsi="Arial Nova"/>
          <w:b/>
          <w:bCs/>
          <w:sz w:val="20"/>
          <w:szCs w:val="20"/>
        </w:rPr>
        <w:t>this information not be kept up-to-date.</w:t>
      </w:r>
    </w:p>
    <w:sectPr w:rsidR="00EE0811" w:rsidRPr="00C543CB" w:rsidSect="00434BA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88B07" w14:textId="77777777" w:rsidR="00CC2F16" w:rsidRDefault="00CC2F16" w:rsidP="001A7ADA">
      <w:r>
        <w:separator/>
      </w:r>
    </w:p>
  </w:endnote>
  <w:endnote w:type="continuationSeparator" w:id="0">
    <w:p w14:paraId="3E493F9C" w14:textId="77777777" w:rsidR="00CC2F16" w:rsidRDefault="00CC2F16" w:rsidP="001A7ADA">
      <w:r>
        <w:continuationSeparator/>
      </w:r>
    </w:p>
  </w:endnote>
  <w:endnote w:type="continuationNotice" w:id="1">
    <w:p w14:paraId="55386D42" w14:textId="77777777" w:rsidR="00CC2F16" w:rsidRDefault="00CC2F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AF36F" w14:textId="77777777" w:rsidR="007231BB" w:rsidRDefault="007231BB" w:rsidP="0004245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F9BED1" w14:textId="77777777" w:rsidR="007231BB" w:rsidRDefault="007231BB" w:rsidP="00462E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6CD31" w14:textId="77777777" w:rsidR="007231BB" w:rsidRDefault="007231BB" w:rsidP="0004245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7DAAFA9" w14:textId="07B792A7" w:rsidR="007231BB" w:rsidRPr="00E215AF" w:rsidRDefault="00880BB0" w:rsidP="00506EB0">
    <w:pPr>
      <w:pStyle w:val="Footer"/>
      <w:ind w:right="360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EB6D66">
      <w:rPr>
        <w:noProof/>
        <w:sz w:val="20"/>
        <w:szCs w:val="20"/>
      </w:rPr>
      <w:t>Allowing Others to Speak on Your Behalf - Patient Form.docx</w:t>
    </w:r>
    <w:r>
      <w:rPr>
        <w:sz w:val="20"/>
        <w:szCs w:val="20"/>
      </w:rPr>
      <w:fldChar w:fldCharType="end"/>
    </w:r>
    <w:r w:rsidR="00397A0E">
      <w:rPr>
        <w:sz w:val="20"/>
        <w:szCs w:val="20"/>
      </w:rPr>
      <w:t xml:space="preserve">   v2 Feb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69BF0" w14:textId="77777777" w:rsidR="00397A0E" w:rsidRDefault="00397A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3C64E" w14:textId="77777777" w:rsidR="00CC2F16" w:rsidRDefault="00CC2F16" w:rsidP="001A7ADA">
      <w:r>
        <w:separator/>
      </w:r>
    </w:p>
  </w:footnote>
  <w:footnote w:type="continuationSeparator" w:id="0">
    <w:p w14:paraId="58A0F315" w14:textId="77777777" w:rsidR="00CC2F16" w:rsidRDefault="00CC2F16" w:rsidP="001A7ADA">
      <w:r>
        <w:continuationSeparator/>
      </w:r>
    </w:p>
  </w:footnote>
  <w:footnote w:type="continuationNotice" w:id="1">
    <w:p w14:paraId="0AEF48D5" w14:textId="77777777" w:rsidR="00CC2F16" w:rsidRDefault="00CC2F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57B38" w14:textId="77777777" w:rsidR="00397A0E" w:rsidRDefault="00397A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30B99" w14:textId="77777777" w:rsidR="007231BB" w:rsidRDefault="007231BB" w:rsidP="001A5A31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7EF5AE9" wp14:editId="147F7164">
          <wp:simplePos x="0" y="0"/>
          <wp:positionH relativeFrom="margin">
            <wp:align>center</wp:align>
          </wp:positionH>
          <wp:positionV relativeFrom="paragraph">
            <wp:posOffset>-352425</wp:posOffset>
          </wp:positionV>
          <wp:extent cx="858263" cy="73342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G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263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10E764" w14:textId="77777777" w:rsidR="007231BB" w:rsidRDefault="007231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B9A7A" w14:textId="77777777" w:rsidR="00397A0E" w:rsidRDefault="00397A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2980"/>
    <w:multiLevelType w:val="hybridMultilevel"/>
    <w:tmpl w:val="9AA88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73ED6"/>
    <w:multiLevelType w:val="hybridMultilevel"/>
    <w:tmpl w:val="B0183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22512"/>
    <w:multiLevelType w:val="hybridMultilevel"/>
    <w:tmpl w:val="D360A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F6107"/>
    <w:multiLevelType w:val="hybridMultilevel"/>
    <w:tmpl w:val="19B23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80026"/>
    <w:multiLevelType w:val="hybridMultilevel"/>
    <w:tmpl w:val="B95A5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2775B"/>
    <w:multiLevelType w:val="multilevel"/>
    <w:tmpl w:val="5F4EAE1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BFB1FCF"/>
    <w:multiLevelType w:val="hybridMultilevel"/>
    <w:tmpl w:val="CAA236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91F88"/>
    <w:multiLevelType w:val="hybridMultilevel"/>
    <w:tmpl w:val="DB0E6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B5C47"/>
    <w:multiLevelType w:val="hybridMultilevel"/>
    <w:tmpl w:val="C3541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119A4"/>
    <w:multiLevelType w:val="multilevel"/>
    <w:tmpl w:val="B38E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9402918"/>
    <w:multiLevelType w:val="hybridMultilevel"/>
    <w:tmpl w:val="77C89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03394"/>
    <w:multiLevelType w:val="hybridMultilevel"/>
    <w:tmpl w:val="743C8C4A"/>
    <w:lvl w:ilvl="0" w:tplc="0809000F">
      <w:start w:val="1"/>
      <w:numFmt w:val="decimal"/>
      <w:lvlText w:val="%1."/>
      <w:lvlJc w:val="left"/>
      <w:pPr>
        <w:ind w:left="792" w:hanging="360"/>
      </w:pPr>
    </w:lvl>
    <w:lvl w:ilvl="1" w:tplc="08090019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30BD02EE"/>
    <w:multiLevelType w:val="hybridMultilevel"/>
    <w:tmpl w:val="743C8C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616AA"/>
    <w:multiLevelType w:val="hybridMultilevel"/>
    <w:tmpl w:val="4B14D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001CD"/>
    <w:multiLevelType w:val="hybridMultilevel"/>
    <w:tmpl w:val="64CA0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E7A24"/>
    <w:multiLevelType w:val="hybridMultilevel"/>
    <w:tmpl w:val="10365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D4AA3"/>
    <w:multiLevelType w:val="hybridMultilevel"/>
    <w:tmpl w:val="3EB07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D317B"/>
    <w:multiLevelType w:val="hybridMultilevel"/>
    <w:tmpl w:val="04A805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02298"/>
    <w:multiLevelType w:val="hybridMultilevel"/>
    <w:tmpl w:val="C84A6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42A25"/>
    <w:multiLevelType w:val="hybridMultilevel"/>
    <w:tmpl w:val="1806D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423CFA"/>
    <w:multiLevelType w:val="hybridMultilevel"/>
    <w:tmpl w:val="10FC0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801DE"/>
    <w:multiLevelType w:val="hybridMultilevel"/>
    <w:tmpl w:val="BED80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C31C29"/>
    <w:multiLevelType w:val="hybridMultilevel"/>
    <w:tmpl w:val="EEAE0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51B46"/>
    <w:multiLevelType w:val="multilevel"/>
    <w:tmpl w:val="19D20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73041FA"/>
    <w:multiLevelType w:val="hybridMultilevel"/>
    <w:tmpl w:val="AE8261D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FA1628"/>
    <w:multiLevelType w:val="hybridMultilevel"/>
    <w:tmpl w:val="770CA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639497">
    <w:abstractNumId w:val="8"/>
  </w:num>
  <w:num w:numId="2" w16cid:durableId="1365448736">
    <w:abstractNumId w:val="0"/>
  </w:num>
  <w:num w:numId="3" w16cid:durableId="3555272">
    <w:abstractNumId w:val="14"/>
  </w:num>
  <w:num w:numId="4" w16cid:durableId="1649240412">
    <w:abstractNumId w:val="24"/>
  </w:num>
  <w:num w:numId="5" w16cid:durableId="2024889761">
    <w:abstractNumId w:val="22"/>
  </w:num>
  <w:num w:numId="6" w16cid:durableId="1391224172">
    <w:abstractNumId w:val="13"/>
  </w:num>
  <w:num w:numId="7" w16cid:durableId="783884867">
    <w:abstractNumId w:val="3"/>
  </w:num>
  <w:num w:numId="8" w16cid:durableId="2072118445">
    <w:abstractNumId w:val="4"/>
  </w:num>
  <w:num w:numId="9" w16cid:durableId="1043018073">
    <w:abstractNumId w:val="20"/>
  </w:num>
  <w:num w:numId="10" w16cid:durableId="840320443">
    <w:abstractNumId w:val="5"/>
  </w:num>
  <w:num w:numId="11" w16cid:durableId="1251431051">
    <w:abstractNumId w:val="25"/>
  </w:num>
  <w:num w:numId="12" w16cid:durableId="638457006">
    <w:abstractNumId w:val="1"/>
  </w:num>
  <w:num w:numId="13" w16cid:durableId="111943884">
    <w:abstractNumId w:val="16"/>
  </w:num>
  <w:num w:numId="14" w16cid:durableId="748842513">
    <w:abstractNumId w:val="23"/>
  </w:num>
  <w:num w:numId="15" w16cid:durableId="1021903813">
    <w:abstractNumId w:val="17"/>
  </w:num>
  <w:num w:numId="16" w16cid:durableId="1144084242">
    <w:abstractNumId w:val="9"/>
  </w:num>
  <w:num w:numId="17" w16cid:durableId="2121951342">
    <w:abstractNumId w:val="12"/>
  </w:num>
  <w:num w:numId="18" w16cid:durableId="2014146216">
    <w:abstractNumId w:val="19"/>
  </w:num>
  <w:num w:numId="19" w16cid:durableId="297803980">
    <w:abstractNumId w:val="10"/>
  </w:num>
  <w:num w:numId="20" w16cid:durableId="1664008">
    <w:abstractNumId w:val="7"/>
  </w:num>
  <w:num w:numId="21" w16cid:durableId="1320697224">
    <w:abstractNumId w:val="6"/>
  </w:num>
  <w:num w:numId="22" w16cid:durableId="1327898930">
    <w:abstractNumId w:val="11"/>
  </w:num>
  <w:num w:numId="23" w16cid:durableId="524903032">
    <w:abstractNumId w:val="2"/>
  </w:num>
  <w:num w:numId="24" w16cid:durableId="1888831136">
    <w:abstractNumId w:val="15"/>
  </w:num>
  <w:num w:numId="25" w16cid:durableId="2016103254">
    <w:abstractNumId w:val="18"/>
  </w:num>
  <w:num w:numId="26" w16cid:durableId="114277159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BEE"/>
    <w:rsid w:val="00001B48"/>
    <w:rsid w:val="00015A8B"/>
    <w:rsid w:val="00024D91"/>
    <w:rsid w:val="0002691A"/>
    <w:rsid w:val="000274B3"/>
    <w:rsid w:val="000312F5"/>
    <w:rsid w:val="00042453"/>
    <w:rsid w:val="00050F9A"/>
    <w:rsid w:val="00051B93"/>
    <w:rsid w:val="000525E2"/>
    <w:rsid w:val="000532E5"/>
    <w:rsid w:val="00054F9A"/>
    <w:rsid w:val="00061F35"/>
    <w:rsid w:val="000724E4"/>
    <w:rsid w:val="000827D4"/>
    <w:rsid w:val="00086481"/>
    <w:rsid w:val="00086EAE"/>
    <w:rsid w:val="0009642B"/>
    <w:rsid w:val="000C08D7"/>
    <w:rsid w:val="000C50AB"/>
    <w:rsid w:val="000C63A7"/>
    <w:rsid w:val="000D64AA"/>
    <w:rsid w:val="000E2849"/>
    <w:rsid w:val="000E36FA"/>
    <w:rsid w:val="000E6E10"/>
    <w:rsid w:val="000F1F67"/>
    <w:rsid w:val="0010774B"/>
    <w:rsid w:val="001129FB"/>
    <w:rsid w:val="00113262"/>
    <w:rsid w:val="001147E4"/>
    <w:rsid w:val="001173C1"/>
    <w:rsid w:val="00126614"/>
    <w:rsid w:val="00132D32"/>
    <w:rsid w:val="00134281"/>
    <w:rsid w:val="00147A5F"/>
    <w:rsid w:val="001554EF"/>
    <w:rsid w:val="00157123"/>
    <w:rsid w:val="00157C17"/>
    <w:rsid w:val="00174139"/>
    <w:rsid w:val="0017709C"/>
    <w:rsid w:val="001812D3"/>
    <w:rsid w:val="001839C3"/>
    <w:rsid w:val="001879D6"/>
    <w:rsid w:val="001A02DB"/>
    <w:rsid w:val="001A26EB"/>
    <w:rsid w:val="001A5A31"/>
    <w:rsid w:val="001A7ADA"/>
    <w:rsid w:val="001C5D1C"/>
    <w:rsid w:val="001D37B4"/>
    <w:rsid w:val="001E5855"/>
    <w:rsid w:val="0020226D"/>
    <w:rsid w:val="002048D5"/>
    <w:rsid w:val="00206506"/>
    <w:rsid w:val="00212D00"/>
    <w:rsid w:val="002152D1"/>
    <w:rsid w:val="0021762A"/>
    <w:rsid w:val="00223061"/>
    <w:rsid w:val="0022337F"/>
    <w:rsid w:val="00226AC3"/>
    <w:rsid w:val="00242BCA"/>
    <w:rsid w:val="00245B14"/>
    <w:rsid w:val="00250BC0"/>
    <w:rsid w:val="00253637"/>
    <w:rsid w:val="002575E0"/>
    <w:rsid w:val="00261C66"/>
    <w:rsid w:val="00263F2D"/>
    <w:rsid w:val="0026406D"/>
    <w:rsid w:val="00283B31"/>
    <w:rsid w:val="00287EC5"/>
    <w:rsid w:val="002A2F80"/>
    <w:rsid w:val="002C04CE"/>
    <w:rsid w:val="002C7888"/>
    <w:rsid w:val="002C7AA5"/>
    <w:rsid w:val="002D4702"/>
    <w:rsid w:val="002E0DC0"/>
    <w:rsid w:val="002F75CD"/>
    <w:rsid w:val="00312BE2"/>
    <w:rsid w:val="003277CF"/>
    <w:rsid w:val="00330143"/>
    <w:rsid w:val="00330868"/>
    <w:rsid w:val="00340F32"/>
    <w:rsid w:val="00346960"/>
    <w:rsid w:val="003509F5"/>
    <w:rsid w:val="00352226"/>
    <w:rsid w:val="00353674"/>
    <w:rsid w:val="003727CB"/>
    <w:rsid w:val="00396043"/>
    <w:rsid w:val="003965A5"/>
    <w:rsid w:val="00397A0E"/>
    <w:rsid w:val="003A093C"/>
    <w:rsid w:val="003B5F2A"/>
    <w:rsid w:val="003D35DF"/>
    <w:rsid w:val="003D433B"/>
    <w:rsid w:val="003D4874"/>
    <w:rsid w:val="003D4AAA"/>
    <w:rsid w:val="003F3310"/>
    <w:rsid w:val="004120CC"/>
    <w:rsid w:val="0042260A"/>
    <w:rsid w:val="0043009A"/>
    <w:rsid w:val="00434BAF"/>
    <w:rsid w:val="0043537D"/>
    <w:rsid w:val="004378C9"/>
    <w:rsid w:val="00447D1B"/>
    <w:rsid w:val="00462EF4"/>
    <w:rsid w:val="0046350B"/>
    <w:rsid w:val="00480428"/>
    <w:rsid w:val="004804E4"/>
    <w:rsid w:val="00481BD8"/>
    <w:rsid w:val="004856D4"/>
    <w:rsid w:val="0048786C"/>
    <w:rsid w:val="0049249B"/>
    <w:rsid w:val="0049350B"/>
    <w:rsid w:val="0049578B"/>
    <w:rsid w:val="004B46EF"/>
    <w:rsid w:val="004C44BA"/>
    <w:rsid w:val="004C5900"/>
    <w:rsid w:val="004D1126"/>
    <w:rsid w:val="004E0159"/>
    <w:rsid w:val="00506421"/>
    <w:rsid w:val="0050690D"/>
    <w:rsid w:val="00506EB0"/>
    <w:rsid w:val="00512F92"/>
    <w:rsid w:val="005224FB"/>
    <w:rsid w:val="00532192"/>
    <w:rsid w:val="005322B6"/>
    <w:rsid w:val="005429D6"/>
    <w:rsid w:val="0055414F"/>
    <w:rsid w:val="0055553B"/>
    <w:rsid w:val="005565D5"/>
    <w:rsid w:val="00563C67"/>
    <w:rsid w:val="005653E5"/>
    <w:rsid w:val="005755E8"/>
    <w:rsid w:val="00577DE9"/>
    <w:rsid w:val="00583043"/>
    <w:rsid w:val="00584761"/>
    <w:rsid w:val="00586E08"/>
    <w:rsid w:val="005A412D"/>
    <w:rsid w:val="005D7D0C"/>
    <w:rsid w:val="005F25AB"/>
    <w:rsid w:val="00600E50"/>
    <w:rsid w:val="00606AB7"/>
    <w:rsid w:val="00621AC3"/>
    <w:rsid w:val="00621B3D"/>
    <w:rsid w:val="00622AA5"/>
    <w:rsid w:val="006300BB"/>
    <w:rsid w:val="00634581"/>
    <w:rsid w:val="00642EE2"/>
    <w:rsid w:val="00664E91"/>
    <w:rsid w:val="006650B1"/>
    <w:rsid w:val="006768AE"/>
    <w:rsid w:val="00690A62"/>
    <w:rsid w:val="0069158E"/>
    <w:rsid w:val="00697E17"/>
    <w:rsid w:val="006A2633"/>
    <w:rsid w:val="006B2790"/>
    <w:rsid w:val="006E1BE2"/>
    <w:rsid w:val="006E2933"/>
    <w:rsid w:val="006E333A"/>
    <w:rsid w:val="006E7CA5"/>
    <w:rsid w:val="006F7434"/>
    <w:rsid w:val="00705117"/>
    <w:rsid w:val="00710E75"/>
    <w:rsid w:val="00711DB0"/>
    <w:rsid w:val="007170ED"/>
    <w:rsid w:val="00722E7D"/>
    <w:rsid w:val="007231BB"/>
    <w:rsid w:val="00737BEE"/>
    <w:rsid w:val="00741474"/>
    <w:rsid w:val="00757797"/>
    <w:rsid w:val="00766E6A"/>
    <w:rsid w:val="00781AA1"/>
    <w:rsid w:val="007934CA"/>
    <w:rsid w:val="007A2313"/>
    <w:rsid w:val="007A7D4C"/>
    <w:rsid w:val="007B162F"/>
    <w:rsid w:val="007B7E8E"/>
    <w:rsid w:val="007D28C5"/>
    <w:rsid w:val="007D36BC"/>
    <w:rsid w:val="007D532F"/>
    <w:rsid w:val="007F34C9"/>
    <w:rsid w:val="007F58D0"/>
    <w:rsid w:val="00800B4B"/>
    <w:rsid w:val="008075EE"/>
    <w:rsid w:val="00827976"/>
    <w:rsid w:val="0083123A"/>
    <w:rsid w:val="00831B8F"/>
    <w:rsid w:val="00853B78"/>
    <w:rsid w:val="008706B5"/>
    <w:rsid w:val="008726CD"/>
    <w:rsid w:val="008775A2"/>
    <w:rsid w:val="00880BB0"/>
    <w:rsid w:val="008A2FD9"/>
    <w:rsid w:val="008B1AD9"/>
    <w:rsid w:val="008C7A0C"/>
    <w:rsid w:val="008E0978"/>
    <w:rsid w:val="008F72F0"/>
    <w:rsid w:val="00904317"/>
    <w:rsid w:val="00906B4F"/>
    <w:rsid w:val="00932A94"/>
    <w:rsid w:val="00933EFE"/>
    <w:rsid w:val="009401E5"/>
    <w:rsid w:val="00964E93"/>
    <w:rsid w:val="00974822"/>
    <w:rsid w:val="0097554E"/>
    <w:rsid w:val="0098334C"/>
    <w:rsid w:val="009A0154"/>
    <w:rsid w:val="009A5AFC"/>
    <w:rsid w:val="009A600C"/>
    <w:rsid w:val="009B31D4"/>
    <w:rsid w:val="009C3FAC"/>
    <w:rsid w:val="009C751F"/>
    <w:rsid w:val="009C7D98"/>
    <w:rsid w:val="009E0FF4"/>
    <w:rsid w:val="00A16C3A"/>
    <w:rsid w:val="00A24F94"/>
    <w:rsid w:val="00A25246"/>
    <w:rsid w:val="00A25D57"/>
    <w:rsid w:val="00A367D4"/>
    <w:rsid w:val="00A4249D"/>
    <w:rsid w:val="00A5558D"/>
    <w:rsid w:val="00A55E33"/>
    <w:rsid w:val="00A62F06"/>
    <w:rsid w:val="00A6656F"/>
    <w:rsid w:val="00A829CE"/>
    <w:rsid w:val="00A964B8"/>
    <w:rsid w:val="00AA0D07"/>
    <w:rsid w:val="00AA25BE"/>
    <w:rsid w:val="00AB0570"/>
    <w:rsid w:val="00AB0964"/>
    <w:rsid w:val="00AB6453"/>
    <w:rsid w:val="00AC3A04"/>
    <w:rsid w:val="00AE0294"/>
    <w:rsid w:val="00AE5DFB"/>
    <w:rsid w:val="00AF05C1"/>
    <w:rsid w:val="00AF3133"/>
    <w:rsid w:val="00B00B66"/>
    <w:rsid w:val="00B1312A"/>
    <w:rsid w:val="00B23F40"/>
    <w:rsid w:val="00B430B4"/>
    <w:rsid w:val="00B43D0C"/>
    <w:rsid w:val="00B6218F"/>
    <w:rsid w:val="00B63559"/>
    <w:rsid w:val="00B70793"/>
    <w:rsid w:val="00B73AE4"/>
    <w:rsid w:val="00B80470"/>
    <w:rsid w:val="00B86448"/>
    <w:rsid w:val="00BB4D33"/>
    <w:rsid w:val="00BC4E17"/>
    <w:rsid w:val="00BD2885"/>
    <w:rsid w:val="00BF0BFF"/>
    <w:rsid w:val="00C01026"/>
    <w:rsid w:val="00C13EEF"/>
    <w:rsid w:val="00C1504F"/>
    <w:rsid w:val="00C330F5"/>
    <w:rsid w:val="00C50054"/>
    <w:rsid w:val="00C52AF9"/>
    <w:rsid w:val="00C531AC"/>
    <w:rsid w:val="00C543CB"/>
    <w:rsid w:val="00C5575E"/>
    <w:rsid w:val="00C6159D"/>
    <w:rsid w:val="00C64DBD"/>
    <w:rsid w:val="00C64FC6"/>
    <w:rsid w:val="00C81FE5"/>
    <w:rsid w:val="00C86B65"/>
    <w:rsid w:val="00C922B5"/>
    <w:rsid w:val="00C95242"/>
    <w:rsid w:val="00C97054"/>
    <w:rsid w:val="00C97BF7"/>
    <w:rsid w:val="00CB6063"/>
    <w:rsid w:val="00CC2F16"/>
    <w:rsid w:val="00CC5668"/>
    <w:rsid w:val="00CD211E"/>
    <w:rsid w:val="00CD7DD7"/>
    <w:rsid w:val="00CE4449"/>
    <w:rsid w:val="00CF3C96"/>
    <w:rsid w:val="00D1645D"/>
    <w:rsid w:val="00D344BA"/>
    <w:rsid w:val="00D4369F"/>
    <w:rsid w:val="00D45769"/>
    <w:rsid w:val="00D51886"/>
    <w:rsid w:val="00D6720F"/>
    <w:rsid w:val="00D772A1"/>
    <w:rsid w:val="00D77819"/>
    <w:rsid w:val="00D83BF7"/>
    <w:rsid w:val="00D858DC"/>
    <w:rsid w:val="00D86F8B"/>
    <w:rsid w:val="00D91812"/>
    <w:rsid w:val="00DA4A00"/>
    <w:rsid w:val="00DB0A65"/>
    <w:rsid w:val="00DB4BCF"/>
    <w:rsid w:val="00DC6AFF"/>
    <w:rsid w:val="00DD6A86"/>
    <w:rsid w:val="00E0118A"/>
    <w:rsid w:val="00E13F19"/>
    <w:rsid w:val="00E16AB5"/>
    <w:rsid w:val="00E215AF"/>
    <w:rsid w:val="00E26107"/>
    <w:rsid w:val="00E3013A"/>
    <w:rsid w:val="00E3161F"/>
    <w:rsid w:val="00E440A8"/>
    <w:rsid w:val="00E54AA8"/>
    <w:rsid w:val="00E554CB"/>
    <w:rsid w:val="00E7557E"/>
    <w:rsid w:val="00E84F88"/>
    <w:rsid w:val="00E95009"/>
    <w:rsid w:val="00EA1E5D"/>
    <w:rsid w:val="00EA5B98"/>
    <w:rsid w:val="00EA5D0E"/>
    <w:rsid w:val="00EB3DB5"/>
    <w:rsid w:val="00EB6D66"/>
    <w:rsid w:val="00EC0FDD"/>
    <w:rsid w:val="00ED3BF0"/>
    <w:rsid w:val="00ED772B"/>
    <w:rsid w:val="00EE0811"/>
    <w:rsid w:val="00EE5308"/>
    <w:rsid w:val="00EE692E"/>
    <w:rsid w:val="00EE6C5B"/>
    <w:rsid w:val="00EE71B3"/>
    <w:rsid w:val="00F00671"/>
    <w:rsid w:val="00F01EC2"/>
    <w:rsid w:val="00F14747"/>
    <w:rsid w:val="00F20842"/>
    <w:rsid w:val="00F23880"/>
    <w:rsid w:val="00F2538E"/>
    <w:rsid w:val="00F265F7"/>
    <w:rsid w:val="00F26698"/>
    <w:rsid w:val="00F41D76"/>
    <w:rsid w:val="00F45B5E"/>
    <w:rsid w:val="00F62D77"/>
    <w:rsid w:val="00F73C3F"/>
    <w:rsid w:val="00F801C9"/>
    <w:rsid w:val="00F970AB"/>
    <w:rsid w:val="00FA7869"/>
    <w:rsid w:val="00FB4899"/>
    <w:rsid w:val="00FB79BA"/>
    <w:rsid w:val="00FB7B87"/>
    <w:rsid w:val="00FD12E5"/>
    <w:rsid w:val="00FD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031FFAC"/>
  <w14:defaultImageDpi w14:val="32767"/>
  <w15:docId w15:val="{F37810C8-B81D-4F73-AC14-5A1605E4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BEE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211E"/>
    <w:pPr>
      <w:keepNext/>
      <w:numPr>
        <w:numId w:val="10"/>
      </w:numPr>
      <w:spacing w:before="240" w:after="60"/>
      <w:outlineLvl w:val="0"/>
    </w:pPr>
    <w:rPr>
      <w:rFonts w:ascii="Arial" w:eastAsiaTheme="minorHAnsi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720F"/>
    <w:pPr>
      <w:keepNext/>
      <w:keepLines/>
      <w:numPr>
        <w:ilvl w:val="1"/>
        <w:numId w:val="10"/>
      </w:numPr>
      <w:spacing w:before="360" w:line="259" w:lineRule="auto"/>
      <w:outlineLvl w:val="1"/>
    </w:pPr>
    <w:rPr>
      <w:rFonts w:ascii="Arial" w:eastAsiaTheme="majorEastAsia" w:hAnsi="Arial" w:cstheme="majorBidi"/>
      <w:b/>
      <w:bCs/>
      <w:color w:val="000000" w:themeColor="text1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211E"/>
    <w:pPr>
      <w:keepNext/>
      <w:keepLines/>
      <w:numPr>
        <w:ilvl w:val="2"/>
        <w:numId w:val="10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211E"/>
    <w:pPr>
      <w:keepNext/>
      <w:keepLines/>
      <w:numPr>
        <w:ilvl w:val="3"/>
        <w:numId w:val="10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D211E"/>
    <w:pPr>
      <w:keepNext/>
      <w:keepLines/>
      <w:numPr>
        <w:ilvl w:val="4"/>
        <w:numId w:val="10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D211E"/>
    <w:pPr>
      <w:keepNext/>
      <w:keepLines/>
      <w:numPr>
        <w:ilvl w:val="5"/>
        <w:numId w:val="10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D211E"/>
    <w:pPr>
      <w:keepNext/>
      <w:keepLines/>
      <w:numPr>
        <w:ilvl w:val="6"/>
        <w:numId w:val="10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D211E"/>
    <w:pPr>
      <w:keepNext/>
      <w:keepLines/>
      <w:numPr>
        <w:ilvl w:val="7"/>
        <w:numId w:val="10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D211E"/>
    <w:pPr>
      <w:keepNext/>
      <w:keepLines/>
      <w:numPr>
        <w:ilvl w:val="8"/>
        <w:numId w:val="10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414F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55414F"/>
    <w:rPr>
      <w:rFonts w:eastAsiaTheme="minorEastAsia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55414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1A7ADA"/>
    <w:rPr>
      <w:rFonts w:asciiTheme="minorHAnsi" w:eastAsiaTheme="minorHAnsi" w:hAnsiTheme="minorHAnsi" w:cstheme="minorBid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7ADA"/>
  </w:style>
  <w:style w:type="character" w:styleId="FootnoteReference">
    <w:name w:val="footnote reference"/>
    <w:basedOn w:val="DefaultParagraphFont"/>
    <w:uiPriority w:val="99"/>
    <w:unhideWhenUsed/>
    <w:rsid w:val="001A7AD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A7ADA"/>
    <w:rPr>
      <w:color w:val="0563C1" w:themeColor="hyperlink"/>
      <w:u w:val="single"/>
    </w:rPr>
  </w:style>
  <w:style w:type="paragraph" w:customStyle="1" w:styleId="p1">
    <w:name w:val="p1"/>
    <w:basedOn w:val="Normal"/>
    <w:rsid w:val="00D86F8B"/>
    <w:rPr>
      <w:rFonts w:ascii="Helvetica" w:hAnsi="Helvetica"/>
      <w:sz w:val="14"/>
      <w:szCs w:val="14"/>
    </w:rPr>
  </w:style>
  <w:style w:type="paragraph" w:customStyle="1" w:styleId="p2">
    <w:name w:val="p2"/>
    <w:basedOn w:val="Normal"/>
    <w:rsid w:val="00D86F8B"/>
    <w:rPr>
      <w:rFonts w:ascii="Helvetica" w:hAnsi="Helvetica"/>
      <w:sz w:val="21"/>
      <w:szCs w:val="21"/>
    </w:rPr>
  </w:style>
  <w:style w:type="paragraph" w:customStyle="1" w:styleId="p3">
    <w:name w:val="p3"/>
    <w:basedOn w:val="Normal"/>
    <w:rsid w:val="00D86F8B"/>
    <w:rPr>
      <w:rFonts w:ascii="Helvetica" w:hAnsi="Helvetica"/>
      <w:color w:val="D71E00"/>
      <w:sz w:val="30"/>
      <w:szCs w:val="30"/>
    </w:rPr>
  </w:style>
  <w:style w:type="paragraph" w:customStyle="1" w:styleId="p4">
    <w:name w:val="p4"/>
    <w:basedOn w:val="Normal"/>
    <w:rsid w:val="00D86F8B"/>
    <w:rPr>
      <w:rFonts w:ascii="Helvetica" w:hAnsi="Helvetica"/>
      <w:color w:val="D71E00"/>
      <w:sz w:val="12"/>
      <w:szCs w:val="12"/>
    </w:rPr>
  </w:style>
  <w:style w:type="paragraph" w:customStyle="1" w:styleId="p5">
    <w:name w:val="p5"/>
    <w:basedOn w:val="Normal"/>
    <w:rsid w:val="00D86F8B"/>
    <w:rPr>
      <w:rFonts w:ascii="Helvetica" w:hAnsi="Helvetica"/>
      <w:sz w:val="20"/>
      <w:szCs w:val="20"/>
    </w:rPr>
  </w:style>
  <w:style w:type="paragraph" w:customStyle="1" w:styleId="p6">
    <w:name w:val="p6"/>
    <w:basedOn w:val="Normal"/>
    <w:rsid w:val="00D86F8B"/>
    <w:rPr>
      <w:rFonts w:ascii="Helvetica" w:hAnsi="Helvetica"/>
      <w:sz w:val="12"/>
      <w:szCs w:val="12"/>
    </w:rPr>
  </w:style>
  <w:style w:type="paragraph" w:customStyle="1" w:styleId="p7">
    <w:name w:val="p7"/>
    <w:basedOn w:val="Normal"/>
    <w:rsid w:val="00D86F8B"/>
    <w:rPr>
      <w:rFonts w:ascii="Helvetica" w:hAnsi="Helvetica"/>
      <w:sz w:val="18"/>
      <w:szCs w:val="18"/>
    </w:rPr>
  </w:style>
  <w:style w:type="paragraph" w:customStyle="1" w:styleId="p8">
    <w:name w:val="p8"/>
    <w:basedOn w:val="Normal"/>
    <w:rsid w:val="00D86F8B"/>
    <w:rPr>
      <w:rFonts w:ascii="Helvetica" w:hAnsi="Helvetica"/>
      <w:color w:val="424242"/>
      <w:sz w:val="18"/>
      <w:szCs w:val="18"/>
    </w:rPr>
  </w:style>
  <w:style w:type="paragraph" w:customStyle="1" w:styleId="p9">
    <w:name w:val="p9"/>
    <w:basedOn w:val="Normal"/>
    <w:rsid w:val="00D86F8B"/>
    <w:rPr>
      <w:rFonts w:ascii="Helvetica" w:hAnsi="Helvetica"/>
      <w:sz w:val="17"/>
      <w:szCs w:val="17"/>
    </w:rPr>
  </w:style>
  <w:style w:type="character" w:customStyle="1" w:styleId="s1">
    <w:name w:val="s1"/>
    <w:basedOn w:val="DefaultParagraphFont"/>
    <w:rsid w:val="00D86F8B"/>
    <w:rPr>
      <w:color w:val="FF2600"/>
    </w:rPr>
  </w:style>
  <w:style w:type="character" w:customStyle="1" w:styleId="s2">
    <w:name w:val="s2"/>
    <w:basedOn w:val="DefaultParagraphFont"/>
    <w:rsid w:val="00D86F8B"/>
    <w:rPr>
      <w:rFonts w:ascii="Helvetica" w:hAnsi="Helvetica" w:hint="default"/>
      <w:color w:val="941100"/>
      <w:sz w:val="21"/>
      <w:szCs w:val="21"/>
    </w:rPr>
  </w:style>
  <w:style w:type="character" w:customStyle="1" w:styleId="s3">
    <w:name w:val="s3"/>
    <w:basedOn w:val="DefaultParagraphFont"/>
    <w:rsid w:val="00D86F8B"/>
    <w:rPr>
      <w:rFonts w:ascii="Helvetica" w:hAnsi="Helvetica" w:hint="default"/>
      <w:sz w:val="12"/>
      <w:szCs w:val="12"/>
    </w:rPr>
  </w:style>
  <w:style w:type="character" w:customStyle="1" w:styleId="s4">
    <w:name w:val="s4"/>
    <w:basedOn w:val="DefaultParagraphFont"/>
    <w:rsid w:val="00D86F8B"/>
    <w:rPr>
      <w:rFonts w:ascii="Times" w:hAnsi="Times" w:hint="default"/>
      <w:color w:val="941100"/>
      <w:sz w:val="21"/>
      <w:szCs w:val="21"/>
    </w:rPr>
  </w:style>
  <w:style w:type="character" w:customStyle="1" w:styleId="s5">
    <w:name w:val="s5"/>
    <w:basedOn w:val="DefaultParagraphFont"/>
    <w:rsid w:val="00D86F8B"/>
    <w:rPr>
      <w:color w:val="941100"/>
    </w:rPr>
  </w:style>
  <w:style w:type="character" w:customStyle="1" w:styleId="s6">
    <w:name w:val="s6"/>
    <w:basedOn w:val="DefaultParagraphFont"/>
    <w:rsid w:val="00D86F8B"/>
    <w:rPr>
      <w:rFonts w:ascii="Helvetica" w:hAnsi="Helvetica" w:hint="default"/>
      <w:sz w:val="15"/>
      <w:szCs w:val="15"/>
    </w:rPr>
  </w:style>
  <w:style w:type="character" w:customStyle="1" w:styleId="s7">
    <w:name w:val="s7"/>
    <w:basedOn w:val="DefaultParagraphFont"/>
    <w:rsid w:val="00D86F8B"/>
    <w:rPr>
      <w:rFonts w:ascii="Helvetica" w:hAnsi="Helvetica" w:hint="default"/>
      <w:sz w:val="11"/>
      <w:szCs w:val="11"/>
    </w:rPr>
  </w:style>
  <w:style w:type="paragraph" w:styleId="Footer">
    <w:name w:val="footer"/>
    <w:basedOn w:val="Normal"/>
    <w:link w:val="FooterChar"/>
    <w:uiPriority w:val="99"/>
    <w:unhideWhenUsed/>
    <w:rsid w:val="00462EF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62EF4"/>
  </w:style>
  <w:style w:type="character" w:styleId="PageNumber">
    <w:name w:val="page number"/>
    <w:basedOn w:val="DefaultParagraphFont"/>
    <w:uiPriority w:val="99"/>
    <w:semiHidden/>
    <w:unhideWhenUsed/>
    <w:rsid w:val="00462EF4"/>
  </w:style>
  <w:style w:type="paragraph" w:styleId="BalloonText">
    <w:name w:val="Balloon Text"/>
    <w:basedOn w:val="Normal"/>
    <w:link w:val="BalloonTextChar"/>
    <w:uiPriority w:val="99"/>
    <w:semiHidden/>
    <w:unhideWhenUsed/>
    <w:rsid w:val="00422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6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E0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12E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D12E5"/>
  </w:style>
  <w:style w:type="character" w:customStyle="1" w:styleId="Heading1Char">
    <w:name w:val="Heading 1 Char"/>
    <w:basedOn w:val="DefaultParagraphFont"/>
    <w:link w:val="Heading1"/>
    <w:uiPriority w:val="9"/>
    <w:rsid w:val="00CD211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720F"/>
    <w:rPr>
      <w:rFonts w:ascii="Arial" w:eastAsiaTheme="majorEastAsia" w:hAnsi="Arial" w:cstheme="majorBidi"/>
      <w:b/>
      <w:bCs/>
      <w:color w:val="000000" w:themeColor="text1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D211E"/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D211E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CD211E"/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CD211E"/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CD211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CD21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CD2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rsid w:val="00CD211E"/>
    <w:pPr>
      <w:spacing w:before="360"/>
    </w:pPr>
    <w:rPr>
      <w:rFonts w:asciiTheme="majorHAnsi" w:eastAsiaTheme="minorHAnsi" w:hAnsiTheme="majorHAnsi" w:cstheme="majorHAnsi"/>
      <w:b/>
      <w:bCs/>
      <w:caps/>
      <w:lang w:eastAsia="en-US"/>
    </w:rPr>
  </w:style>
  <w:style w:type="paragraph" w:styleId="TOC2">
    <w:name w:val="toc 2"/>
    <w:basedOn w:val="Normal"/>
    <w:next w:val="Normal"/>
    <w:autoRedefine/>
    <w:uiPriority w:val="39"/>
    <w:rsid w:val="00CD211E"/>
    <w:pPr>
      <w:tabs>
        <w:tab w:val="left" w:pos="660"/>
        <w:tab w:val="right" w:pos="8296"/>
      </w:tabs>
      <w:spacing w:before="80"/>
    </w:pPr>
    <w:rPr>
      <w:rFonts w:asciiTheme="minorHAnsi" w:eastAsiaTheme="minorHAnsi" w:hAnsiTheme="minorHAnsi" w:cstheme="minorHAnsi"/>
      <w:b/>
      <w:bCs/>
      <w:sz w:val="20"/>
      <w:szCs w:val="2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606A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69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5F2A"/>
    <w:rPr>
      <w:color w:val="954F72" w:themeColor="followedHyperlink"/>
      <w:u w:val="single"/>
    </w:rPr>
  </w:style>
  <w:style w:type="paragraph" w:customStyle="1" w:styleId="nhsd-t-body">
    <w:name w:val="nhsd-t-body"/>
    <w:basedOn w:val="Normal"/>
    <w:rsid w:val="0098334C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9A01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15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1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1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154"/>
    <w:rPr>
      <w:b/>
      <w:bCs/>
      <w:sz w:val="20"/>
      <w:szCs w:val="20"/>
    </w:rPr>
  </w:style>
  <w:style w:type="table" w:styleId="GridTable4-Accent5">
    <w:name w:val="Grid Table 4 Accent 5"/>
    <w:basedOn w:val="TableNormal"/>
    <w:uiPriority w:val="49"/>
    <w:rsid w:val="00D83BF7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506E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506E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001B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9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72282">
              <w:marLeft w:val="0"/>
              <w:marRight w:val="0"/>
              <w:marTop w:val="72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5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ona.walker\OneDrive%20-%20NHS\CGP%20Documents\Practice%20Letter%20&amp;%20Document%20Templates\CGP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d305dbd3-47aa-40ad-9d60-d984f72a8362">
      <UserInfo>
        <DisplayName>RANDALL, Teresa (CROMER GROUP PRACTICE)</DisplayName>
        <AccountId>16</AccountId>
        <AccountType/>
      </UserInfo>
      <UserInfo>
        <DisplayName>DAVIS, Sue (CROMER GROUP PRACTICE)</DisplayName>
        <AccountId>11</AccountId>
        <AccountType/>
      </UserInfo>
      <UserInfo>
        <DisplayName>WALKER, Fiona (CROMER GROUP PRACTICE)</DisplayName>
        <AccountId>6</AccountId>
        <AccountType/>
      </UserInfo>
      <UserInfo>
        <DisplayName>MASON, Hannah (CROMER GROUP PRACTICE)</DisplayName>
        <AccountId>25</AccountId>
        <AccountType/>
      </UserInfo>
    </SharedWithUsers>
    <TaxCatchAll xmlns="d305dbd3-47aa-40ad-9d60-d984f72a8362" xsi:nil="true"/>
    <lcf76f155ced4ddcb4097134ff3c332f xmlns="1e975794-b753-4f2e-a463-501a8d46891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5EE2EE509A714887617CB54C55CAA3" ma:contentTypeVersion="20" ma:contentTypeDescription="Create a new document." ma:contentTypeScope="" ma:versionID="4828979beff8404ee819f1c1dd1212a1">
  <xsd:schema xmlns:xsd="http://www.w3.org/2001/XMLSchema" xmlns:xs="http://www.w3.org/2001/XMLSchema" xmlns:p="http://schemas.microsoft.com/office/2006/metadata/properties" xmlns:ns1="http://schemas.microsoft.com/sharepoint/v3" xmlns:ns2="1e975794-b753-4f2e-a463-501a8d46891e" xmlns:ns3="d305dbd3-47aa-40ad-9d60-d984f72a8362" targetNamespace="http://schemas.microsoft.com/office/2006/metadata/properties" ma:root="true" ma:fieldsID="79e118ef14b82f86d1a60e6c49035487" ns1:_="" ns2:_="" ns3:_="">
    <xsd:import namespace="http://schemas.microsoft.com/sharepoint/v3"/>
    <xsd:import namespace="1e975794-b753-4f2e-a463-501a8d46891e"/>
    <xsd:import namespace="d305dbd3-47aa-40ad-9d60-d984f72a83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75794-b753-4f2e-a463-501a8d4689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5dbd3-47aa-40ad-9d60-d984f72a836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bc26f08-bbe9-47a4-9dae-142007d7b804}" ma:internalName="TaxCatchAll" ma:showField="CatchAllData" ma:web="d305dbd3-47aa-40ad-9d60-d984f72a83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414DFC-415C-412B-A59D-6B8E942BC6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EB261C-1655-48CF-A1A5-676B9A264C7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305dbd3-47aa-40ad-9d60-d984f72a8362"/>
    <ds:schemaRef ds:uri="1e975794-b753-4f2e-a463-501a8d46891e"/>
  </ds:schemaRefs>
</ds:datastoreItem>
</file>

<file path=customXml/itemProps4.xml><?xml version="1.0" encoding="utf-8"?>
<ds:datastoreItem xmlns:ds="http://schemas.openxmlformats.org/officeDocument/2006/customXml" ds:itemID="{71040579-91D8-4556-854D-FEEFE24B1DD1}"/>
</file>

<file path=customXml/itemProps5.xml><?xml version="1.0" encoding="utf-8"?>
<ds:datastoreItem xmlns:ds="http://schemas.openxmlformats.org/officeDocument/2006/customXml" ds:itemID="{46E14391-4942-4EED-8AD9-81AED4EA3A2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CGP Document Template.dotx</Template>
  <TotalTime>36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Practice Index Ltd</Company>
  <LinksUpToDate>false</LinksUpToDate>
  <CharactersWithSpaces>1649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Walker</dc:creator>
  <cp:keywords/>
  <dc:description>Copyright Practice Index Ltd ©</dc:description>
  <cp:lastModifiedBy>WALKER, Fiona (CROMER GROUP PRACTICE)</cp:lastModifiedBy>
  <cp:revision>41</cp:revision>
  <dcterms:created xsi:type="dcterms:W3CDTF">2023-12-18T17:28:00Z</dcterms:created>
  <dcterms:modified xsi:type="dcterms:W3CDTF">2024-02-13T17:09:00Z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0x010100325EE2EE509A714887617CB54C55CAA3</vt:lpwstr>
  </property>
  <property fmtid="{D5CDD505-2E9C-101B-9397-08002B2CF9AE}" pid="3" name="Order">
    <vt:r8>3170300</vt:r8>
  </property>
  <property fmtid="{D5CDD505-2E9C-101B-9397-08002B2CF9AE}" pid="4" name="MediaServiceImageTags">
    <vt:lpwstr/>
  </property>
</Properties>
</file>